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5D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BF39FE" w:rsidRPr="00640595" w:rsidRDefault="00BF39FE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0F7D4F" w:rsidRPr="00B10947" w:rsidRDefault="00B10947" w:rsidP="004F202D">
      <w:pPr>
        <w:rPr>
          <w:rFonts w:ascii="Arial Unicode MS" w:eastAsia="Arial Unicode MS" w:hAnsi="Arial Unicode MS" w:cs="Arial Unicode MS"/>
          <w:b/>
          <w:u w:val="single"/>
        </w:rPr>
      </w:pPr>
      <w:r w:rsidRPr="00B10947">
        <w:rPr>
          <w:rFonts w:ascii="Arial Unicode MS" w:eastAsia="Arial Unicode MS" w:hAnsi="Arial Unicode MS" w:cs="Arial Unicode MS"/>
          <w:b/>
          <w:u w:val="single"/>
        </w:rPr>
        <w:t>Please Type or complete in BLOCK CAPITALS</w:t>
      </w:r>
      <w:r w:rsidR="00A1183F">
        <w:rPr>
          <w:rFonts w:ascii="Arial Unicode MS" w:eastAsia="Arial Unicode MS" w:hAnsi="Arial Unicode MS" w:cs="Arial Unicode MS"/>
          <w:b/>
          <w:u w:val="single"/>
        </w:rPr>
        <w:t xml:space="preserve">                                    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458"/>
        <w:gridCol w:w="459"/>
        <w:gridCol w:w="459"/>
        <w:gridCol w:w="459"/>
        <w:gridCol w:w="459"/>
        <w:gridCol w:w="459"/>
        <w:gridCol w:w="459"/>
        <w:gridCol w:w="459"/>
        <w:gridCol w:w="283"/>
        <w:gridCol w:w="283"/>
        <w:gridCol w:w="1702"/>
        <w:gridCol w:w="460"/>
        <w:gridCol w:w="461"/>
        <w:gridCol w:w="461"/>
        <w:gridCol w:w="461"/>
        <w:gridCol w:w="460"/>
        <w:gridCol w:w="461"/>
        <w:gridCol w:w="461"/>
        <w:gridCol w:w="461"/>
      </w:tblGrid>
      <w:tr w:rsidR="00C939E2" w:rsidRPr="003F2EC4" w:rsidTr="00F70893">
        <w:trPr>
          <w:trHeight w:val="323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Dr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E2" w:rsidRDefault="00C939E2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9E2" w:rsidRPr="00861647" w:rsidRDefault="008E5522" w:rsidP="00861647">
            <w:pPr>
              <w:rPr>
                <w:rFonts w:ascii="Arial" w:hAnsi="Arial" w:cs="Arial"/>
                <w:sz w:val="20"/>
                <w:szCs w:val="20"/>
              </w:rPr>
            </w:pPr>
            <w:r w:rsidRPr="00861647">
              <w:rPr>
                <w:rFonts w:ascii="Arial" w:hAnsi="Arial" w:cs="Arial"/>
                <w:sz w:val="20"/>
                <w:szCs w:val="20"/>
              </w:rPr>
              <w:t xml:space="preserve">ASK514-GP ST BUDGET- </w:t>
            </w:r>
            <w:r w:rsidR="00861647" w:rsidRPr="00861647">
              <w:rPr>
                <w:rFonts w:ascii="Arial" w:hAnsi="Arial" w:cs="Arial"/>
                <w:sz w:val="20"/>
                <w:szCs w:val="20"/>
              </w:rPr>
              <w:t>0</w:t>
            </w:r>
            <w:r w:rsidR="00A62B04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</w:tr>
      <w:tr w:rsidR="00C939E2" w:rsidRPr="003F2EC4" w:rsidTr="00F70893">
        <w:trPr>
          <w:trHeight w:val="331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530D55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</w:tc>
        <w:tc>
          <w:tcPr>
            <w:tcW w:w="367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Jennifer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E2" w:rsidRDefault="00C939E2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Default="00F57493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Default="00F57493" w:rsidP="00EB3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Default="00635003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Default="00F57493" w:rsidP="00EB35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Default="00F57493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Default="00635003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Default="00635003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Default="00635003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C939E2" w:rsidRPr="003F2EC4" w:rsidTr="00F70893">
        <w:trPr>
          <w:trHeight w:val="3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</w:tc>
        <w:tc>
          <w:tcPr>
            <w:tcW w:w="36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E2" w:rsidRDefault="00C939E2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39E2" w:rsidRPr="0073296F" w:rsidRDefault="0053224B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595959"/>
              </w:rPr>
              <w:t>XXSREBEIRO</w:t>
            </w:r>
          </w:p>
        </w:tc>
      </w:tr>
      <w:tr w:rsidR="00C939E2" w:rsidRPr="003F2EC4" w:rsidTr="004649D7">
        <w:trPr>
          <w:trHeight w:val="28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Rayner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9E2" w:rsidRPr="00640595" w:rsidRDefault="00C939E2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F761F4" w:rsidRDefault="00C939E2" w:rsidP="008A057F">
            <w:pPr>
              <w:rPr>
                <w:rFonts w:ascii="Arial" w:eastAsia="Calibri" w:hAnsi="Arial" w:cs="Arial"/>
                <w:noProof/>
                <w:color w:val="595959"/>
              </w:rPr>
            </w:pPr>
          </w:p>
        </w:tc>
      </w:tr>
      <w:tr w:rsidR="00C939E2" w:rsidRPr="003F2EC4" w:rsidTr="004649D7">
        <w:trPr>
          <w:trHeight w:val="35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21 Sycamore Road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39E2" w:rsidRPr="00640595" w:rsidRDefault="00C939E2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C939E2" w:rsidRPr="003F2EC4" w:rsidTr="00C939E2">
        <w:trPr>
          <w:trHeight w:val="277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55D01" w:rsidRPr="00B62E84" w:rsidRDefault="00F55D01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640595" w:rsidRDefault="00533A22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6"/>
                <w:szCs w:val="16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.55pt;margin-top:4.55pt;width:269.2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" fillcolor="white [3201]" strokecolor="#4f81bd [3204]" strokeweight="2pt">
                  <v:textbox>
                    <w:txbxContent>
                      <w:p w:rsidR="00861647" w:rsidRPr="00F93F69" w:rsidRDefault="00861647" w:rsidP="00861647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Please Note: </w:t>
                        </w:r>
                        <w:r w:rsidRPr="00F93F69">
                          <w:rPr>
                            <w:rFonts w:ascii="Arial" w:hAnsi="Arial" w:cs="Arial"/>
                            <w:b/>
                          </w:rPr>
                          <w:t>All GP Claims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/Training Grants must be submitted for initial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</w:rPr>
                          <w:t>authoisation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</w:rPr>
                          <w:t xml:space="preserve"> to:</w:t>
                        </w:r>
                      </w:p>
                      <w:p w:rsidR="00861647" w:rsidRPr="00F93F69" w:rsidRDefault="00861647" w:rsidP="00861647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861647" w:rsidRPr="00F93F69" w:rsidRDefault="00861647" w:rsidP="00861647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F93F69">
                          <w:rPr>
                            <w:rFonts w:ascii="Arial" w:hAnsi="Arial" w:cs="Arial"/>
                          </w:rPr>
                          <w:t>Shirelee</w:t>
                        </w:r>
                        <w:proofErr w:type="spellEnd"/>
                        <w:r w:rsidRPr="00F93F69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F93F69">
                          <w:rPr>
                            <w:rFonts w:ascii="Arial" w:hAnsi="Arial" w:cs="Arial"/>
                          </w:rPr>
                          <w:t>Rebeiro</w:t>
                        </w:r>
                        <w:proofErr w:type="spellEnd"/>
                      </w:p>
                      <w:p w:rsidR="00861647" w:rsidRPr="00F93F69" w:rsidRDefault="00861647" w:rsidP="00861647">
                        <w:pPr>
                          <w:rPr>
                            <w:rFonts w:ascii="Arial" w:hAnsi="Arial" w:cs="Arial"/>
                          </w:rPr>
                        </w:pPr>
                        <w:r w:rsidRPr="00F93F69">
                          <w:rPr>
                            <w:rFonts w:ascii="Arial" w:hAnsi="Arial" w:cs="Arial"/>
                          </w:rPr>
                          <w:t>GP Claims Administrator</w:t>
                        </w:r>
                      </w:p>
                      <w:p w:rsidR="00861647" w:rsidRPr="00F93F69" w:rsidRDefault="00861647" w:rsidP="00861647">
                        <w:pPr>
                          <w:rPr>
                            <w:rFonts w:ascii="Arial" w:hAnsi="Arial" w:cs="Arial"/>
                          </w:rPr>
                        </w:pPr>
                        <w:r w:rsidRPr="00F93F69">
                          <w:rPr>
                            <w:rFonts w:ascii="Arial" w:hAnsi="Arial" w:cs="Arial"/>
                          </w:rPr>
                          <w:t>HEKSS</w:t>
                        </w:r>
                      </w:p>
                      <w:p w:rsidR="00861647" w:rsidRPr="00F93F69" w:rsidRDefault="00861647" w:rsidP="00861647">
                        <w:pPr>
                          <w:rPr>
                            <w:rFonts w:ascii="Arial" w:hAnsi="Arial" w:cs="Arial"/>
                          </w:rPr>
                        </w:pPr>
                        <w:r w:rsidRPr="00F93F69">
                          <w:rPr>
                            <w:rFonts w:ascii="Arial" w:hAnsi="Arial" w:cs="Arial"/>
                          </w:rPr>
                          <w:t xml:space="preserve">7 </w:t>
                        </w:r>
                        <w:proofErr w:type="spellStart"/>
                        <w:r w:rsidRPr="00F93F69">
                          <w:rPr>
                            <w:rFonts w:ascii="Arial" w:hAnsi="Arial" w:cs="Arial"/>
                          </w:rPr>
                          <w:t>Bermondsey</w:t>
                        </w:r>
                        <w:proofErr w:type="spellEnd"/>
                        <w:r w:rsidRPr="00F93F69">
                          <w:rPr>
                            <w:rFonts w:ascii="Arial" w:hAnsi="Arial" w:cs="Arial"/>
                          </w:rPr>
                          <w:t xml:space="preserve"> Street</w:t>
                        </w:r>
                      </w:p>
                      <w:p w:rsidR="00861647" w:rsidRPr="00F93F69" w:rsidRDefault="00861647" w:rsidP="00861647">
                        <w:pPr>
                          <w:rPr>
                            <w:rFonts w:ascii="Arial" w:hAnsi="Arial" w:cs="Arial"/>
                          </w:rPr>
                        </w:pPr>
                        <w:r w:rsidRPr="00F93F69">
                          <w:rPr>
                            <w:rFonts w:ascii="Arial" w:hAnsi="Arial" w:cs="Arial"/>
                          </w:rPr>
                          <w:t>London</w:t>
                        </w:r>
                      </w:p>
                      <w:p w:rsidR="00861647" w:rsidRPr="00F93F69" w:rsidRDefault="00861647" w:rsidP="00861647">
                        <w:pPr>
                          <w:rPr>
                            <w:rFonts w:ascii="Arial" w:hAnsi="Arial" w:cs="Arial"/>
                          </w:rPr>
                        </w:pPr>
                        <w:r w:rsidRPr="00F93F69">
                          <w:rPr>
                            <w:rFonts w:ascii="Arial" w:hAnsi="Arial" w:cs="Arial"/>
                          </w:rPr>
                          <w:t>SE1 2DD</w:t>
                        </w:r>
                      </w:p>
                      <w:p w:rsidR="00861647" w:rsidRDefault="00861647"/>
                    </w:txbxContent>
                  </v:textbox>
                </v:shape>
              </w:pict>
            </w: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C939E2" w:rsidRPr="003F2EC4" w:rsidTr="00C939E2">
        <w:trPr>
          <w:trHeight w:val="26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Pr="00B62E84" w:rsidRDefault="00C939E2" w:rsidP="00F55D01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640595" w:rsidRDefault="00C939E2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C939E2" w:rsidRPr="003F2EC4" w:rsidTr="00C939E2">
        <w:trPr>
          <w:trHeight w:val="30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Guildford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640595" w:rsidRDefault="00C939E2" w:rsidP="0086164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C939E2" w:rsidRPr="003F2EC4" w:rsidTr="00C939E2">
        <w:trPr>
          <w:trHeight w:val="32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E2" w:rsidRDefault="00C939E2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G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U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H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9E2" w:rsidRPr="00B62E84" w:rsidRDefault="00BF39FE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/>
                <w:sz w:val="24"/>
                <w:szCs w:val="24"/>
                <w:lang w:val="en-GB" w:eastAsia="en-GB"/>
              </w:rPr>
              <w:t>J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B62E84" w:rsidRDefault="00C939E2" w:rsidP="008A057F">
            <w:pPr>
              <w:rPr>
                <w:rFonts w:ascii="Calibri" w:hAnsi="Calibri"/>
                <w:sz w:val="24"/>
                <w:szCs w:val="24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640595" w:rsidRDefault="00C939E2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39E2" w:rsidRPr="003F2EC4" w:rsidRDefault="00C939E2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3F2EC4" w:rsidRPr="00C939E2" w:rsidRDefault="003F2EC4" w:rsidP="00C939E2">
      <w:pPr>
        <w:rPr>
          <w:rFonts w:eastAsia="Arial Unicode MS"/>
          <w:color w:val="FF0000"/>
        </w:rPr>
        <w:sectPr w:rsidR="003F2EC4" w:rsidRPr="00C939E2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9A7F7C" w:rsidRDefault="009A7F7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Health Education England – T73</w:t>
            </w:r>
          </w:p>
          <w:p w:rsidR="00CB7137" w:rsidRDefault="00FE2F5C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0000"/>
                <w:sz w:val="24"/>
                <w:szCs w:val="24"/>
              </w:rPr>
              <w:t>KSS</w:t>
            </w:r>
            <w:r w:rsidR="00CB7137">
              <w:rPr>
                <w:rFonts w:ascii="Arial Unicode MS" w:eastAsia="Arial Unicode MS" w:hAnsi="Arial Unicode MS" w:cs="Arial Unicode MS" w:hint="eastAsia"/>
                <w:b/>
                <w:color w:val="FF0000"/>
                <w:sz w:val="24"/>
                <w:szCs w:val="24"/>
              </w:rPr>
              <w:t xml:space="preserve"> LETB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T73  Payables F485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71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59"/>
        <w:gridCol w:w="1698"/>
        <w:gridCol w:w="1979"/>
        <w:gridCol w:w="1978"/>
        <w:gridCol w:w="2997"/>
      </w:tblGrid>
      <w:tr w:rsidR="00E7154A" w:rsidRPr="00640595" w:rsidTr="00A62B04">
        <w:trPr>
          <w:cantSplit/>
          <w:trHeight w:val="957"/>
          <w:jc w:val="center"/>
        </w:trPr>
        <w:tc>
          <w:tcPr>
            <w:tcW w:w="20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6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</w:tbl>
    <w:p w:rsidR="009A7F7C" w:rsidRDefault="00BF39FE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46257043</w:t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ab/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ab/>
        <w:t>07 01 16</w:t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ab/>
        <w:t>Nationwide</w:t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ab/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ab/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ab/>
      </w:r>
      <w: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ab/>
        <w:t>jmstanger@googlemail.com</w:t>
      </w:r>
    </w:p>
    <w:p w:rsidR="009A7F7C" w:rsidRDefault="009A7F7C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:rsidR="00C50F0E" w:rsidRPr="005F4748" w:rsidRDefault="00FC0154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NOTE: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PL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EASE ENSURE BANK DETAILS ARE EN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TERED. FAILURE TO ENTER THESE </w:t>
      </w:r>
      <w:r w:rsid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DETAILS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WILL RESULT IN 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THE REMITTANCE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BEING MADE BY CHEQUE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, WITH INEVITABLE</w:t>
      </w:r>
      <w:r w:rsidR="009906A6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 PAY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 xml:space="preserve">MENT </w:t>
      </w:r>
      <w:r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DELAYS</w:t>
      </w:r>
      <w:r w:rsidR="005F4748" w:rsidRPr="005F4748"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  <w:t>.</w:t>
      </w:r>
    </w:p>
    <w:p w:rsidR="009D5E47" w:rsidRDefault="009D5E47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4851"/>
        <w:gridCol w:w="4959"/>
      </w:tblGrid>
      <w:tr w:rsidR="0080744D" w:rsidTr="0080744D">
        <w:trPr>
          <w:trHeight w:val="892"/>
        </w:trPr>
        <w:tc>
          <w:tcPr>
            <w:tcW w:w="4851" w:type="dxa"/>
            <w:vAlign w:val="center"/>
          </w:tcPr>
          <w:p w:rsidR="0080744D" w:rsidRPr="009A7F7C" w:rsidRDefault="0080744D" w:rsidP="0080744D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vAlign w:val="center"/>
          </w:tcPr>
          <w:p w:rsidR="0080744D" w:rsidRPr="009A7F7C" w:rsidRDefault="0080744D" w:rsidP="00A62B04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  <w:r w:rsidR="00533A22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106.13</w:t>
            </w:r>
          </w:p>
        </w:tc>
      </w:tr>
    </w:tbl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p w:rsidR="009A7F7C" w:rsidRDefault="00533A22" w:rsidP="004F202D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Theme="minorHAnsi" w:eastAsia="Arial Unicode MS" w:hAnsiTheme="minorHAnsi" w:cstheme="minorHAnsi"/>
          <w:noProof/>
          <w:sz w:val="20"/>
          <w:szCs w:val="20"/>
          <w:lang w:val="en-GB" w:eastAsia="en-GB"/>
        </w:rPr>
        <w:pict>
          <v:shape id="_x0000_s1027" type="#_x0000_t202" style="position:absolute;margin-left:-.45pt;margin-top:-.55pt;width:489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" fillcolor="white [3201]" strokecolor="#4f81bd [3204]" strokeweight="2pt">
            <v:textbox>
              <w:txbxContent>
                <w:p w:rsidR="00D40D7A" w:rsidRPr="00D40D7A" w:rsidRDefault="00D40D7A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D40D7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Cost Centre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: ASK514.7300.T1119.M5018</w:t>
                  </w:r>
                </w:p>
              </w:txbxContent>
            </v:textbox>
          </v:shape>
        </w:pict>
      </w:r>
    </w:p>
    <w:p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4F202D">
      <w:pPr>
        <w:rPr>
          <w:rFonts w:asciiTheme="minorHAnsi" w:eastAsia="Arial Unicode MS" w:hAnsiTheme="minorHAnsi" w:cstheme="minorHAnsi"/>
          <w:sz w:val="20"/>
          <w:szCs w:val="20"/>
        </w:rPr>
      </w:pPr>
    </w:p>
    <w:p w:rsidR="00D40D7A" w:rsidRDefault="00533A22" w:rsidP="009A7F7C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>
        <w:rPr>
          <w:rFonts w:asciiTheme="minorHAnsi" w:eastAsia="Arial Unicode MS" w:hAnsiTheme="minorHAnsi" w:cstheme="minorHAnsi"/>
          <w:noProof/>
          <w:sz w:val="32"/>
          <w:szCs w:val="32"/>
          <w:lang w:val="en-GB" w:eastAsia="en-GB"/>
        </w:rPr>
        <w:pict>
          <v:shape id="_x0000_s1028" type="#_x0000_t202" style="position:absolute;left:0;text-align:left;margin-left:-4.2pt;margin-top:3.55pt;width:492.7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" fillcolor="white [3201]" strokecolor="#c0504d [3205]" strokeweight="2pt">
            <v:textbox>
              <w:txbxContent>
                <w:p w:rsidR="0080744D" w:rsidRPr="0080744D" w:rsidRDefault="0080744D" w:rsidP="0080744D">
                  <w:pPr>
                    <w:shd w:val="clear" w:color="auto" w:fill="D9D9D9" w:themeFill="background1" w:themeFillShade="D9"/>
                    <w:jc w:val="center"/>
                    <w:rPr>
                      <w:b/>
                    </w:rPr>
                  </w:pPr>
                  <w:r w:rsidRPr="0080744D">
                    <w:rPr>
                      <w:b/>
                    </w:rPr>
                    <w:t>Certification of Claim – FOR OFICE USE ONLY</w:t>
                  </w:r>
                </w:p>
                <w:p w:rsidR="0080744D" w:rsidRPr="0080744D" w:rsidRDefault="0080744D" w:rsidP="0080744D">
                  <w:pPr>
                    <w:shd w:val="clear" w:color="auto" w:fill="D9D9D9" w:themeFill="background1" w:themeFillShade="D9"/>
                    <w:rPr>
                      <w:rFonts w:ascii="Arial" w:hAnsi="Arial" w:cs="Arial"/>
                    </w:rPr>
                  </w:pPr>
                  <w:r w:rsidRPr="0080744D">
                    <w:rPr>
                      <w:rFonts w:ascii="Arial" w:hAnsi="Arial" w:cs="Arial"/>
                    </w:rPr>
                    <w:t>Tr</w:t>
                  </w:r>
                  <w:r w:rsidR="00F57493">
                    <w:rPr>
                      <w:rFonts w:ascii="Arial" w:hAnsi="Arial" w:cs="Arial"/>
                    </w:rPr>
                    <w:t xml:space="preserve">aining Year allocation ( </w:t>
                  </w:r>
                  <w:r w:rsidR="00A62B04">
                    <w:rPr>
                      <w:rFonts w:ascii="Arial" w:hAnsi="Arial" w:cs="Arial"/>
                    </w:rPr>
                    <w:t xml:space="preserve">    </w:t>
                  </w:r>
                  <w:r w:rsidRPr="0080744D">
                    <w:rPr>
                      <w:rFonts w:ascii="Arial" w:hAnsi="Arial" w:cs="Arial"/>
                    </w:rPr>
                    <w:t xml:space="preserve"> months @ £44 pm in GP</w:t>
                  </w:r>
                  <w:proofErr w:type="gramStart"/>
                  <w:r w:rsidRPr="0080744D">
                    <w:rPr>
                      <w:rFonts w:ascii="Arial" w:hAnsi="Arial" w:cs="Arial"/>
                    </w:rPr>
                    <w:t>)  =</w:t>
                  </w:r>
                  <w:proofErr w:type="gramEnd"/>
                  <w:r w:rsidRPr="0080744D">
                    <w:rPr>
                      <w:rFonts w:ascii="Arial" w:hAnsi="Arial" w:cs="Arial"/>
                    </w:rPr>
                    <w:t xml:space="preserve">   </w:t>
                  </w:r>
                  <w:r w:rsidR="00A62B04">
                    <w:rPr>
                      <w:rFonts w:ascii="Arial" w:hAnsi="Arial" w:cs="Arial"/>
                    </w:rPr>
                    <w:t xml:space="preserve"> </w:t>
                  </w:r>
                  <w:r w:rsidRPr="0080744D">
                    <w:rPr>
                      <w:rFonts w:ascii="Arial" w:hAnsi="Arial" w:cs="Arial"/>
                    </w:rPr>
                    <w:t>£</w:t>
                  </w:r>
                  <w:r w:rsidR="00F57493">
                    <w:rPr>
                      <w:rFonts w:ascii="Arial" w:hAnsi="Arial" w:cs="Arial"/>
                    </w:rPr>
                    <w:t>____</w:t>
                  </w:r>
                  <w:r w:rsidR="00A62B04">
                    <w:rPr>
                      <w:rFonts w:ascii="Arial" w:hAnsi="Arial" w:cs="Arial"/>
                    </w:rPr>
                    <w:t>____</w:t>
                  </w:r>
                  <w:r w:rsidRPr="0080744D">
                    <w:rPr>
                      <w:rFonts w:ascii="Arial" w:hAnsi="Arial" w:cs="Arial"/>
                    </w:rPr>
                    <w:t xml:space="preserve"> </w:t>
                  </w:r>
                </w:p>
                <w:p w:rsidR="0080744D" w:rsidRDefault="0080744D" w:rsidP="0080744D">
                  <w:pPr>
                    <w:shd w:val="clear" w:color="auto" w:fill="D9D9D9" w:themeFill="background1" w:themeFillShade="D9"/>
                    <w:rPr>
                      <w:rFonts w:ascii="Arial" w:hAnsi="Arial" w:cs="Arial"/>
                    </w:rPr>
                  </w:pPr>
                  <w:r w:rsidRPr="0080744D">
                    <w:rPr>
                      <w:rFonts w:ascii="Arial" w:hAnsi="Arial" w:cs="Arial"/>
                    </w:rPr>
                    <w:t xml:space="preserve">Reimbursement already claimed/paid:    </w:t>
                  </w:r>
                  <w:r w:rsidR="00F57493">
                    <w:rPr>
                      <w:rFonts w:ascii="Arial" w:hAnsi="Arial" w:cs="Arial"/>
                    </w:rPr>
                    <w:t xml:space="preserve">                               </w:t>
                  </w:r>
                  <w:r w:rsidRPr="0080744D">
                    <w:rPr>
                      <w:rFonts w:ascii="Arial" w:hAnsi="Arial" w:cs="Arial"/>
                    </w:rPr>
                    <w:t>£______</w:t>
                  </w:r>
                  <w:r w:rsidR="00A62B04">
                    <w:rPr>
                      <w:rFonts w:ascii="Arial" w:hAnsi="Arial" w:cs="Arial"/>
                    </w:rPr>
                    <w:t>___</w:t>
                  </w:r>
                </w:p>
                <w:p w:rsidR="0080744D" w:rsidRPr="0080744D" w:rsidRDefault="0080744D" w:rsidP="0080744D">
                  <w:pPr>
                    <w:shd w:val="clear" w:color="auto" w:fill="D9D9D9" w:themeFill="background1" w:themeFillShade="D9"/>
                    <w:rPr>
                      <w:rFonts w:ascii="Arial" w:hAnsi="Arial" w:cs="Arial"/>
                    </w:rPr>
                  </w:pPr>
                  <w:r w:rsidRPr="0080744D">
                    <w:rPr>
                      <w:rFonts w:ascii="Arial" w:hAnsi="Arial" w:cs="Arial"/>
                    </w:rPr>
                    <w:t>Allocation remaining prior to this reimbur</w:t>
                  </w:r>
                  <w:r w:rsidR="00F57493">
                    <w:rPr>
                      <w:rFonts w:ascii="Arial" w:hAnsi="Arial" w:cs="Arial"/>
                    </w:rPr>
                    <w:t xml:space="preserve">sement                   </w:t>
                  </w:r>
                  <w:r w:rsidRPr="0080744D">
                    <w:rPr>
                      <w:rFonts w:ascii="Arial" w:hAnsi="Arial" w:cs="Arial"/>
                    </w:rPr>
                    <w:t>£___</w:t>
                  </w:r>
                  <w:r w:rsidR="00F57493">
                    <w:rPr>
                      <w:rFonts w:ascii="Arial" w:hAnsi="Arial" w:cs="Arial"/>
                    </w:rPr>
                    <w:t>__</w:t>
                  </w:r>
                  <w:r w:rsidR="00A62B04">
                    <w:rPr>
                      <w:rFonts w:ascii="Arial" w:hAnsi="Arial" w:cs="Arial"/>
                    </w:rPr>
                    <w:t>___</w:t>
                  </w:r>
                </w:p>
                <w:p w:rsidR="004271EF" w:rsidRDefault="004271EF" w:rsidP="0080744D">
                  <w:pPr>
                    <w:shd w:val="clear" w:color="auto" w:fill="D9D9D9" w:themeFill="background1" w:themeFillShade="D9"/>
                    <w:rPr>
                      <w:rFonts w:ascii="Arial" w:hAnsi="Arial" w:cs="Arial"/>
                    </w:rPr>
                  </w:pPr>
                </w:p>
                <w:p w:rsidR="004271EF" w:rsidRDefault="004271EF" w:rsidP="0080744D">
                  <w:pPr>
                    <w:shd w:val="clear" w:color="auto" w:fill="D9D9D9" w:themeFill="background1" w:themeFillShade="D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Dates From 07/08/</w:t>
                  </w:r>
                  <w:proofErr w:type="gramStart"/>
                  <w:r>
                    <w:rPr>
                      <w:rFonts w:ascii="Arial" w:hAnsi="Arial" w:cs="Arial"/>
                    </w:rPr>
                    <w:t>13  to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05/08/14   ST</w:t>
                  </w:r>
                </w:p>
                <w:p w:rsidR="0080744D" w:rsidRPr="0080744D" w:rsidRDefault="0080744D" w:rsidP="0080744D">
                  <w:pPr>
                    <w:shd w:val="clear" w:color="auto" w:fill="D9D9D9" w:themeFill="background1" w:themeFillShade="D9"/>
                    <w:rPr>
                      <w:rFonts w:ascii="Arial" w:hAnsi="Arial" w:cs="Arial"/>
                    </w:rPr>
                  </w:pPr>
                  <w:r w:rsidRPr="0080744D">
                    <w:rPr>
                      <w:rFonts w:ascii="Arial" w:hAnsi="Arial" w:cs="Arial"/>
                    </w:rPr>
                    <w:t>I have checked this claim and am satisfied it is correct for payment.</w:t>
                  </w:r>
                  <w:r w:rsidRPr="0080744D">
                    <w:rPr>
                      <w:rFonts w:ascii="Calibri" w:hAnsi="Calibri" w:cs="Calibri"/>
                    </w:rPr>
                    <w:t xml:space="preserve"> </w:t>
                  </w:r>
                  <w:r w:rsidRPr="00EC14CA">
                    <w:rPr>
                      <w:rFonts w:ascii="Calibri" w:hAnsi="Calibri" w:cs="Calibri"/>
                    </w:rPr>
                    <w:t>Checked by:</w:t>
                  </w:r>
                  <w:r w:rsidR="00F57493">
                    <w:rPr>
                      <w:rFonts w:ascii="Calibri" w:hAnsi="Calibri" w:cs="Calibri"/>
                    </w:rPr>
                    <w:t xml:space="preserve"> </w:t>
                  </w:r>
                </w:p>
              </w:txbxContent>
            </v:textbox>
          </v:shape>
        </w:pict>
      </w:r>
    </w:p>
    <w:p w:rsidR="00D40D7A" w:rsidRDefault="00D40D7A" w:rsidP="009A7F7C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:rsidR="00D40D7A" w:rsidRDefault="00D40D7A" w:rsidP="009A7F7C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:rsidR="0080744D" w:rsidRDefault="0080744D" w:rsidP="00D40D7A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:rsidR="0080744D" w:rsidRDefault="0080744D" w:rsidP="00D40D7A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:rsidR="004271EF" w:rsidRDefault="004271EF" w:rsidP="00D40D7A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:rsidR="004271EF" w:rsidRDefault="004271EF" w:rsidP="00D40D7A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:rsidR="009A7F7C" w:rsidRDefault="009A7F7C" w:rsidP="00D40D7A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lastRenderedPageBreak/>
        <w:t>Please fill in the breakdown of the claim on the following page</w:t>
      </w:r>
    </w:p>
    <w:p w:rsidR="00D40D7A" w:rsidRDefault="00D40D7A" w:rsidP="00D40D7A">
      <w:pPr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t>Details of the claim</w:t>
      </w:r>
    </w:p>
    <w:p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1103"/>
        <w:gridCol w:w="484"/>
        <w:gridCol w:w="988"/>
        <w:gridCol w:w="1215"/>
        <w:gridCol w:w="1715"/>
        <w:gridCol w:w="2331"/>
      </w:tblGrid>
      <w:tr w:rsidR="009D5E47" w:rsidRPr="006755FD" w:rsidTr="009A7F7C">
        <w:trPr>
          <w:trHeight w:val="321"/>
        </w:trPr>
        <w:tc>
          <w:tcPr>
            <w:tcW w:w="3723" w:type="dxa"/>
            <w:gridSpan w:val="3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</w:p>
        </w:tc>
        <w:tc>
          <w:tcPr>
            <w:tcW w:w="440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:rsidTr="009A7F7C">
        <w:trPr>
          <w:cantSplit/>
          <w:trHeight w:val="536"/>
        </w:trPr>
        <w:tc>
          <w:tcPr>
            <w:tcW w:w="5195" w:type="dxa"/>
            <w:gridSpan w:val="5"/>
            <w:tcBorders>
              <w:bottom w:val="nil"/>
            </w:tcBorders>
            <w:vAlign w:val="center"/>
          </w:tcPr>
          <w:p w:rsidR="009D5E47" w:rsidRPr="00162E5E" w:rsidRDefault="009D5E47" w:rsidP="00BF39F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</w:t>
            </w:r>
            <w:r w:rsidR="00290326">
              <w:rPr>
                <w:rFonts w:ascii="Calibri" w:hAnsi="Calibri"/>
              </w:rPr>
              <w:t>:</w:t>
            </w:r>
            <w:r w:rsidR="008E5522">
              <w:rPr>
                <w:rFonts w:ascii="Calibri" w:hAnsi="Calibri"/>
              </w:rPr>
              <w:t xml:space="preserve"> </w:t>
            </w:r>
          </w:p>
        </w:tc>
        <w:tc>
          <w:tcPr>
            <w:tcW w:w="5261" w:type="dxa"/>
            <w:gridSpan w:val="3"/>
            <w:tcBorders>
              <w:bottom w:val="nil"/>
            </w:tcBorders>
            <w:vAlign w:val="center"/>
          </w:tcPr>
          <w:p w:rsidR="009D5E47" w:rsidRPr="00162E5E" w:rsidRDefault="009D5E47" w:rsidP="00BF39F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</w:t>
            </w:r>
            <w:r w:rsidR="001541C7">
              <w:rPr>
                <w:rFonts w:ascii="Calibri" w:hAnsi="Calibri"/>
              </w:rPr>
              <w:t>:</w:t>
            </w:r>
            <w:r w:rsidR="00986B87">
              <w:rPr>
                <w:rFonts w:ascii="Calibri" w:hAnsi="Calibri"/>
              </w:rPr>
              <w:t xml:space="preserve"> </w:t>
            </w:r>
          </w:p>
        </w:tc>
      </w:tr>
      <w:tr w:rsidR="009D5E47" w:rsidRPr="006755FD" w:rsidTr="009A7F7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B57D5B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8C1F8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A7F7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Number of Miles</w:t>
            </w:r>
            <w:r w:rsidR="00BF39FE">
              <w:rPr>
                <w:sz w:val="20"/>
                <w:szCs w:val="20"/>
              </w:rPr>
              <w:t>: 46.4 @</w:t>
            </w:r>
            <w:r w:rsidRPr="006755FD">
              <w:rPr>
                <w:sz w:val="20"/>
                <w:szCs w:val="20"/>
              </w:rPr>
              <w:t xml:space="preserve"> </w:t>
            </w:r>
            <w:r w:rsidR="00A62B04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calculated at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35003" w:rsidRDefault="009D5E47" w:rsidP="00AA0167"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BF39FE">
              <w:rPr>
                <w:b/>
                <w:bCs/>
                <w:sz w:val="20"/>
                <w:szCs w:val="20"/>
              </w:rPr>
              <w:t>11.13</w:t>
            </w:r>
            <w:r w:rsidR="0063500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:rsidTr="009A7F7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5"/>
            <w:tcBorders>
              <w:bottom w:val="single" w:sz="4" w:space="0" w:color="auto"/>
            </w:tcBorders>
            <w:vAlign w:val="center"/>
          </w:tcPr>
          <w:p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Name(s) of passenger(s):____________________</w:t>
            </w:r>
          </w:p>
          <w:p w:rsidR="009D5E47" w:rsidRPr="006755FD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miles travelled with passenger ___________</w:t>
            </w:r>
          </w:p>
          <w:p w:rsidR="009D5E47" w:rsidRPr="006755FD" w:rsidRDefault="009D5E47" w:rsidP="009D5E47">
            <w:pPr>
              <w:pStyle w:val="Bodytext2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6755FD">
              <w:rPr>
                <w:b/>
                <w:bCs/>
                <w:i/>
                <w:iCs/>
                <w:sz w:val="20"/>
                <w:szCs w:val="20"/>
              </w:rPr>
              <w:t>(Passengers must be travelling to same event &amp; also entitled to reimbursement of travel expenses by the Deanery)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:rsidTr="009A7F7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D5E47" w:rsidRDefault="009D5E47" w:rsidP="009D5E47">
            <w:pPr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Please specify below:</w:t>
            </w:r>
          </w:p>
          <w:p w:rsidR="00D22C62" w:rsidRPr="006755FD" w:rsidRDefault="00D22C62" w:rsidP="009D5E47">
            <w:pPr>
              <w:rPr>
                <w:i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D22C6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62E5E" w:rsidRPr="00115702" w:rsidTr="009A7F7C">
        <w:trPr>
          <w:cantSplit/>
          <w:trHeight w:val="536"/>
        </w:trPr>
        <w:tc>
          <w:tcPr>
            <w:tcW w:w="10456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  <w:b/>
              </w:rPr>
              <w:t>The Deanery 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79" w:rsidRPr="00D22C62" w:rsidRDefault="00B74065" w:rsidP="00986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GP Registrar Residential Educational Workshop 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B74065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Cumberland Lodge </w:t>
            </w:r>
          </w:p>
        </w:tc>
      </w:tr>
      <w:tr w:rsidR="00162E5E" w:rsidRPr="006755FD" w:rsidTr="009A7F7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290326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From:</w:t>
            </w:r>
            <w:r w:rsidR="0054143D">
              <w:rPr>
                <w:rFonts w:ascii="Calibri" w:hAnsi="Calibri"/>
              </w:rPr>
              <w:t xml:space="preserve">  23.05.2018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5E" w:rsidRPr="00162E5E" w:rsidRDefault="00162E5E" w:rsidP="00AA016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To:</w:t>
            </w:r>
            <w:r w:rsidR="0054143D">
              <w:rPr>
                <w:rFonts w:ascii="Calibri" w:hAnsi="Calibri"/>
              </w:rPr>
              <w:t xml:space="preserve">  24.05.2018</w:t>
            </w:r>
            <w:r w:rsidR="00B57D5B">
              <w:rPr>
                <w:rFonts w:ascii="Calibri" w:hAnsi="Calibri"/>
              </w:rPr>
              <w:t xml:space="preserve"> 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:rsidTr="009A7F7C">
        <w:trPr>
          <w:cantSplit/>
          <w:trHeight w:val="321"/>
        </w:trPr>
        <w:tc>
          <w:tcPr>
            <w:tcW w:w="3723" w:type="dxa"/>
            <w:gridSpan w:val="3"/>
            <w:tcBorders>
              <w:righ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4"/>
            <w:tcBorders>
              <w:left w:val="nil"/>
            </w:tcBorders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Amount Claimed</w:t>
            </w:r>
          </w:p>
        </w:tc>
      </w:tr>
      <w:tr w:rsidR="00162E5E" w:rsidRPr="006755FD" w:rsidTr="009A7F7C">
        <w:trPr>
          <w:trHeight w:val="429"/>
        </w:trPr>
        <w:tc>
          <w:tcPr>
            <w:tcW w:w="4207" w:type="dxa"/>
            <w:gridSpan w:val="4"/>
            <w:tcBorders>
              <w:right w:val="nil"/>
            </w:tcBorders>
            <w:vAlign w:val="center"/>
          </w:tcPr>
          <w:p w:rsidR="00162E5E" w:rsidRPr="008C1F87" w:rsidRDefault="00162E5E" w:rsidP="00162E5E">
            <w:pPr>
              <w:rPr>
                <w:rFonts w:ascii="Calibri" w:hAnsi="Calibri"/>
              </w:rPr>
            </w:pPr>
            <w:r w:rsidRPr="008C1F87">
              <w:rPr>
                <w:rFonts w:ascii="Calibri" w:hAnsi="Calibri"/>
              </w:rPr>
              <w:t>Resource Fee /Backfill Payment/</w:t>
            </w:r>
            <w:r w:rsidRPr="00635003">
              <w:rPr>
                <w:rFonts w:ascii="Calibri" w:hAnsi="Calibri"/>
                <w:highlight w:val="yellow"/>
              </w:rPr>
              <w:t>Course Fee</w:t>
            </w:r>
          </w:p>
        </w:tc>
        <w:tc>
          <w:tcPr>
            <w:tcW w:w="3918" w:type="dxa"/>
            <w:gridSpan w:val="3"/>
            <w:tcBorders>
              <w:left w:val="nil"/>
            </w:tcBorders>
            <w:vAlign w:val="center"/>
          </w:tcPr>
          <w:p w:rsidR="00162E5E" w:rsidRPr="008C1F87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162E5E" w:rsidRPr="00162E5E" w:rsidRDefault="00162E5E" w:rsidP="00AA016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  <w:r w:rsidR="0054143D">
              <w:rPr>
                <w:rFonts w:ascii="Calibri" w:hAnsi="Calibri"/>
              </w:rPr>
              <w:t>106.13</w:t>
            </w:r>
          </w:p>
        </w:tc>
      </w:tr>
      <w:tr w:rsidR="009D5E47" w:rsidRPr="009906A6" w:rsidTr="009A7F7C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8"/>
            <w:shd w:val="clear" w:color="auto" w:fill="FFFFFF"/>
          </w:tcPr>
          <w:p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:rsidR="009D5E47" w:rsidRPr="00505A54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  <w:r w:rsidR="0054143D">
              <w:rPr>
                <w:b/>
              </w:rPr>
              <w:t xml:space="preserve">  Jennifer Rayner </w:t>
            </w:r>
          </w:p>
          <w:p w:rsidR="009A7F7C" w:rsidRPr="00505A54" w:rsidRDefault="009D5E47" w:rsidP="00F70893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>Signed:                                                                                                                    Date:</w:t>
            </w:r>
            <w:r w:rsidR="00D22C62">
              <w:rPr>
                <w:b/>
              </w:rPr>
              <w:t xml:space="preserve"> </w:t>
            </w:r>
            <w:r w:rsidR="0054143D">
              <w:rPr>
                <w:b/>
              </w:rPr>
              <w:t xml:space="preserve">  20.06.2018</w:t>
            </w:r>
          </w:p>
        </w:tc>
      </w:tr>
      <w:tr w:rsidR="009D5E47" w:rsidRPr="00D924DA" w:rsidTr="009A7F7C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0456" w:type="dxa"/>
            <w:gridSpan w:val="8"/>
          </w:tcPr>
          <w:p w:rsidR="009D5E47" w:rsidRPr="00D924DA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Certification of Attendance: I have checked this claim and am satisfied that the claimant attended the event according to the information given and that the Total claimed is correct. 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  <w:p w:rsidR="009D5E47" w:rsidRDefault="009D5E47" w:rsidP="009D5E47">
            <w:pPr>
              <w:pStyle w:val="thankyou"/>
              <w:rPr>
                <w:b/>
              </w:rPr>
            </w:pPr>
            <w:r w:rsidRPr="00D924DA">
              <w:rPr>
                <w:b/>
              </w:rPr>
              <w:t xml:space="preserve">Signed:                                                              </w:t>
            </w:r>
            <w:r>
              <w:rPr>
                <w:b/>
              </w:rPr>
              <w:t xml:space="preserve">                                              </w:t>
            </w:r>
            <w:r w:rsidRPr="00D924DA">
              <w:rPr>
                <w:b/>
              </w:rPr>
              <w:t xml:space="preserve">        Date</w:t>
            </w:r>
            <w:r>
              <w:rPr>
                <w:b/>
              </w:rPr>
              <w:t>:</w:t>
            </w:r>
          </w:p>
          <w:p w:rsidR="009D5E47" w:rsidRPr="00D924DA" w:rsidRDefault="009D5E47" w:rsidP="009D5E47">
            <w:pPr>
              <w:pStyle w:val="thankyou"/>
              <w:rPr>
                <w:b/>
              </w:rPr>
            </w:pPr>
          </w:p>
        </w:tc>
      </w:tr>
    </w:tbl>
    <w:p w:rsidR="00085E22" w:rsidRPr="009A7F7C" w:rsidRDefault="00A1183F" w:rsidP="009A7F7C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 w:rsidRPr="00A1183F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This form then needs to be returned to the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LETB for authorisation before submission to SBS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D5E47" w:rsidTr="009A7F7C">
        <w:trPr>
          <w:trHeight w:val="1674"/>
        </w:trPr>
        <w:tc>
          <w:tcPr>
            <w:tcW w:w="10456" w:type="dxa"/>
          </w:tcPr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  <w:r w:rsidR="00D22C6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: </w:t>
            </w:r>
          </w:p>
          <w:p w:rsidR="00D22C62" w:rsidRDefault="00D22C62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 w:rsidR="00D22C6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003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003" w:rsidRPr="00635003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Sandra Forster</w:t>
            </w:r>
          </w:p>
          <w:p w:rsidR="008C1F87" w:rsidRDefault="008C1F8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635003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  <w:r w:rsidR="00D22C6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003" w:rsidRPr="00635003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Primary Care Business Manager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Default="001B3742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De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</w:t>
            </w:r>
            <w:r w:rsidR="009D5E47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rtment:</w:t>
            </w:r>
            <w:r w:rsidR="00D22C6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003" w:rsidRPr="00635003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Department of Postgraduate General Practice Education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D5E47" w:rsidRPr="00635003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  <w:r w:rsidR="00D22C6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  <w:p w:rsidR="009D5E47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:rsid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Signed:          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</w:t>
            </w:r>
            <w:r w:rsidR="009A7F7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Date:                                                                               </w:t>
            </w:r>
          </w:p>
          <w:p w:rsidR="009D5E47" w:rsidRPr="009A7F7C" w:rsidRDefault="009D5E47" w:rsidP="009A7F7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lastRenderedPageBreak/>
              <w:t xml:space="preserve">                                                                                                    </w:t>
            </w:r>
          </w:p>
        </w:tc>
      </w:tr>
    </w:tbl>
    <w:p w:rsidR="009D5E47" w:rsidRPr="009D5E47" w:rsidRDefault="009D5E47" w:rsidP="009A7F7C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A3" w:rsidRDefault="003008A3" w:rsidP="00B73EC3">
      <w:r>
        <w:separator/>
      </w:r>
    </w:p>
  </w:endnote>
  <w:endnote w:type="continuationSeparator" w:id="0">
    <w:p w:rsidR="003008A3" w:rsidRDefault="003008A3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A3" w:rsidRDefault="003008A3" w:rsidP="00B73EC3">
      <w:r>
        <w:separator/>
      </w:r>
    </w:p>
  </w:footnote>
  <w:footnote w:type="continuationSeparator" w:id="0">
    <w:p w:rsidR="003008A3" w:rsidRDefault="003008A3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936"/>
    <w:rsid w:val="00000CEB"/>
    <w:rsid w:val="00001876"/>
    <w:rsid w:val="00010191"/>
    <w:rsid w:val="0001623E"/>
    <w:rsid w:val="00026558"/>
    <w:rsid w:val="00041DDF"/>
    <w:rsid w:val="0007187E"/>
    <w:rsid w:val="00085E22"/>
    <w:rsid w:val="000B3EFB"/>
    <w:rsid w:val="000C52A2"/>
    <w:rsid w:val="000E042A"/>
    <w:rsid w:val="000F6B47"/>
    <w:rsid w:val="000F7D4F"/>
    <w:rsid w:val="00116C8D"/>
    <w:rsid w:val="00140EA0"/>
    <w:rsid w:val="0014275D"/>
    <w:rsid w:val="00142CB7"/>
    <w:rsid w:val="001541C7"/>
    <w:rsid w:val="00162E5E"/>
    <w:rsid w:val="001775DD"/>
    <w:rsid w:val="001A50A0"/>
    <w:rsid w:val="001B3742"/>
    <w:rsid w:val="001B6E02"/>
    <w:rsid w:val="00202E66"/>
    <w:rsid w:val="002259B8"/>
    <w:rsid w:val="00254F01"/>
    <w:rsid w:val="002649F1"/>
    <w:rsid w:val="00276D8C"/>
    <w:rsid w:val="00277038"/>
    <w:rsid w:val="00290326"/>
    <w:rsid w:val="002945E3"/>
    <w:rsid w:val="002F6035"/>
    <w:rsid w:val="003008A3"/>
    <w:rsid w:val="00311C97"/>
    <w:rsid w:val="00393989"/>
    <w:rsid w:val="003D5D61"/>
    <w:rsid w:val="003E73F6"/>
    <w:rsid w:val="003F2EC4"/>
    <w:rsid w:val="003F5B4D"/>
    <w:rsid w:val="004043FB"/>
    <w:rsid w:val="00426936"/>
    <w:rsid w:val="004271EF"/>
    <w:rsid w:val="00440D3F"/>
    <w:rsid w:val="0045588D"/>
    <w:rsid w:val="0046281F"/>
    <w:rsid w:val="004649D7"/>
    <w:rsid w:val="00491E5A"/>
    <w:rsid w:val="00495752"/>
    <w:rsid w:val="004D7BD1"/>
    <w:rsid w:val="004F202D"/>
    <w:rsid w:val="004F28C1"/>
    <w:rsid w:val="00505A54"/>
    <w:rsid w:val="00513D12"/>
    <w:rsid w:val="005209B5"/>
    <w:rsid w:val="00530D55"/>
    <w:rsid w:val="0053224B"/>
    <w:rsid w:val="00533A22"/>
    <w:rsid w:val="0054143D"/>
    <w:rsid w:val="005862F2"/>
    <w:rsid w:val="00593543"/>
    <w:rsid w:val="005C14EF"/>
    <w:rsid w:val="005D5564"/>
    <w:rsid w:val="005F4748"/>
    <w:rsid w:val="00635003"/>
    <w:rsid w:val="00640595"/>
    <w:rsid w:val="006537C6"/>
    <w:rsid w:val="006572D9"/>
    <w:rsid w:val="006750AB"/>
    <w:rsid w:val="0067665D"/>
    <w:rsid w:val="00692B1A"/>
    <w:rsid w:val="006D31F9"/>
    <w:rsid w:val="006E6001"/>
    <w:rsid w:val="00704C33"/>
    <w:rsid w:val="0073296F"/>
    <w:rsid w:val="00791F7C"/>
    <w:rsid w:val="007B38EB"/>
    <w:rsid w:val="007C541C"/>
    <w:rsid w:val="007E17A6"/>
    <w:rsid w:val="0080744D"/>
    <w:rsid w:val="008352BD"/>
    <w:rsid w:val="00853451"/>
    <w:rsid w:val="00861647"/>
    <w:rsid w:val="00864DE0"/>
    <w:rsid w:val="0087549B"/>
    <w:rsid w:val="008A057F"/>
    <w:rsid w:val="008C0D5C"/>
    <w:rsid w:val="008C1F87"/>
    <w:rsid w:val="008C5A0E"/>
    <w:rsid w:val="008E34BA"/>
    <w:rsid w:val="008E45DF"/>
    <w:rsid w:val="008E5522"/>
    <w:rsid w:val="00924608"/>
    <w:rsid w:val="00931141"/>
    <w:rsid w:val="009408E3"/>
    <w:rsid w:val="00947F8A"/>
    <w:rsid w:val="00981618"/>
    <w:rsid w:val="00986B87"/>
    <w:rsid w:val="009906A6"/>
    <w:rsid w:val="009A7F7C"/>
    <w:rsid w:val="009C2F79"/>
    <w:rsid w:val="009D17A3"/>
    <w:rsid w:val="009D4093"/>
    <w:rsid w:val="009D5E47"/>
    <w:rsid w:val="009D7158"/>
    <w:rsid w:val="009F78BB"/>
    <w:rsid w:val="00A1183F"/>
    <w:rsid w:val="00A222D0"/>
    <w:rsid w:val="00A337DC"/>
    <w:rsid w:val="00A374DB"/>
    <w:rsid w:val="00A472D4"/>
    <w:rsid w:val="00A5277A"/>
    <w:rsid w:val="00A62B04"/>
    <w:rsid w:val="00A63377"/>
    <w:rsid w:val="00A87BAC"/>
    <w:rsid w:val="00A908B1"/>
    <w:rsid w:val="00A94254"/>
    <w:rsid w:val="00AA0167"/>
    <w:rsid w:val="00AA7A84"/>
    <w:rsid w:val="00AB0439"/>
    <w:rsid w:val="00AB4DBB"/>
    <w:rsid w:val="00B10947"/>
    <w:rsid w:val="00B57A4A"/>
    <w:rsid w:val="00B57D5B"/>
    <w:rsid w:val="00B62E84"/>
    <w:rsid w:val="00B73EC3"/>
    <w:rsid w:val="00B74065"/>
    <w:rsid w:val="00BE3B83"/>
    <w:rsid w:val="00BF39FE"/>
    <w:rsid w:val="00BF5F37"/>
    <w:rsid w:val="00C11314"/>
    <w:rsid w:val="00C3506B"/>
    <w:rsid w:val="00C44089"/>
    <w:rsid w:val="00C50F0E"/>
    <w:rsid w:val="00C939E2"/>
    <w:rsid w:val="00C97224"/>
    <w:rsid w:val="00CA7DF7"/>
    <w:rsid w:val="00CB24EF"/>
    <w:rsid w:val="00CB7137"/>
    <w:rsid w:val="00CC7702"/>
    <w:rsid w:val="00CD2428"/>
    <w:rsid w:val="00CF5002"/>
    <w:rsid w:val="00D05C1D"/>
    <w:rsid w:val="00D22C62"/>
    <w:rsid w:val="00D354A7"/>
    <w:rsid w:val="00D40D7A"/>
    <w:rsid w:val="00D667B2"/>
    <w:rsid w:val="00D719AB"/>
    <w:rsid w:val="00D824D4"/>
    <w:rsid w:val="00D83A9B"/>
    <w:rsid w:val="00D924DA"/>
    <w:rsid w:val="00DB093E"/>
    <w:rsid w:val="00E00AA1"/>
    <w:rsid w:val="00E47F00"/>
    <w:rsid w:val="00E61879"/>
    <w:rsid w:val="00E7154A"/>
    <w:rsid w:val="00E96ABF"/>
    <w:rsid w:val="00EB35EB"/>
    <w:rsid w:val="00EB4F05"/>
    <w:rsid w:val="00F33608"/>
    <w:rsid w:val="00F55D01"/>
    <w:rsid w:val="00F57493"/>
    <w:rsid w:val="00F70893"/>
    <w:rsid w:val="00F761F4"/>
    <w:rsid w:val="00FB60E7"/>
    <w:rsid w:val="00FC0154"/>
    <w:rsid w:val="00FE2F5C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76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76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FC93ACE-A518-4D92-98FC-819E9A69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9</TotalTime>
  <Pages>3</Pages>
  <Words>442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Adebayo, Modupe</dc:creator>
  <cp:lastModifiedBy>dstevens01</cp:lastModifiedBy>
  <cp:revision>6</cp:revision>
  <cp:lastPrinted>2018-06-20T14:12:00Z</cp:lastPrinted>
  <dcterms:created xsi:type="dcterms:W3CDTF">2014-02-27T10:19:00Z</dcterms:created>
  <dcterms:modified xsi:type="dcterms:W3CDTF">2018-06-20T14:13:00Z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